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E" w:rsidRPr="00DF67E3" w:rsidRDefault="0034510E" w:rsidP="005364D2">
      <w:pPr>
        <w:shd w:val="clear" w:color="auto" w:fill="FFFFFF"/>
        <w:ind w:right="211"/>
        <w:jc w:val="center"/>
        <w:rPr>
          <w:rFonts w:ascii="Times New Roman" w:hAnsi="Times New Roman"/>
          <w:bCs/>
          <w:sz w:val="28"/>
          <w:szCs w:val="28"/>
        </w:rPr>
      </w:pPr>
      <w:r w:rsidRPr="00DF67E3">
        <w:rPr>
          <w:rFonts w:ascii="Times New Roman" w:hAnsi="Times New Roman"/>
          <w:bCs/>
          <w:sz w:val="28"/>
          <w:szCs w:val="28"/>
        </w:rPr>
        <w:t xml:space="preserve">Муниципальное общеобразовательное учреждение </w:t>
      </w:r>
    </w:p>
    <w:p w:rsidR="0034510E" w:rsidRPr="00DF67E3" w:rsidRDefault="0034510E" w:rsidP="005364D2">
      <w:pPr>
        <w:shd w:val="clear" w:color="auto" w:fill="FFFFFF"/>
        <w:ind w:right="211"/>
        <w:jc w:val="center"/>
        <w:rPr>
          <w:rFonts w:ascii="Times New Roman" w:hAnsi="Times New Roman"/>
          <w:bCs/>
          <w:sz w:val="28"/>
          <w:szCs w:val="28"/>
        </w:rPr>
      </w:pPr>
      <w:r w:rsidRPr="00DF67E3">
        <w:rPr>
          <w:rFonts w:ascii="Times New Roman" w:hAnsi="Times New Roman"/>
          <w:bCs/>
          <w:sz w:val="28"/>
          <w:szCs w:val="28"/>
        </w:rPr>
        <w:t>«Основная общеобразовательная школа №34 г. Белгорода».</w:t>
      </w:r>
    </w:p>
    <w:p w:rsidR="0034510E" w:rsidRPr="005364D2" w:rsidRDefault="0034510E" w:rsidP="005364D2">
      <w:pPr>
        <w:shd w:val="clear" w:color="auto" w:fill="FFFFFF"/>
        <w:ind w:right="21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510E" w:rsidRPr="00DC1AA6" w:rsidRDefault="0034510E" w:rsidP="005364D2">
      <w:pPr>
        <w:shd w:val="clear" w:color="auto" w:fill="FFFFFF"/>
        <w:ind w:right="211"/>
        <w:jc w:val="center"/>
        <w:rPr>
          <w:b/>
          <w:bCs/>
          <w:sz w:val="32"/>
          <w:szCs w:val="32"/>
        </w:rPr>
      </w:pPr>
    </w:p>
    <w:p w:rsidR="0034510E" w:rsidRDefault="0034510E" w:rsidP="005364D2">
      <w:pPr>
        <w:shd w:val="clear" w:color="auto" w:fill="FFFFFF"/>
        <w:ind w:right="211"/>
        <w:rPr>
          <w:b/>
          <w:bCs/>
          <w:sz w:val="32"/>
          <w:szCs w:val="32"/>
        </w:rPr>
      </w:pPr>
    </w:p>
    <w:p w:rsidR="0034510E" w:rsidRDefault="0034510E" w:rsidP="005364D2">
      <w:pPr>
        <w:shd w:val="clear" w:color="auto" w:fill="FFFFFF"/>
        <w:ind w:right="211"/>
        <w:rPr>
          <w:b/>
          <w:bCs/>
          <w:sz w:val="32"/>
          <w:szCs w:val="32"/>
        </w:rPr>
      </w:pPr>
    </w:p>
    <w:p w:rsidR="0034510E" w:rsidRDefault="0034510E" w:rsidP="005364D2">
      <w:pPr>
        <w:shd w:val="clear" w:color="auto" w:fill="FFFFFF"/>
        <w:ind w:right="211"/>
        <w:rPr>
          <w:b/>
          <w:bCs/>
          <w:sz w:val="32"/>
          <w:szCs w:val="32"/>
        </w:rPr>
      </w:pPr>
    </w:p>
    <w:p w:rsidR="0034510E" w:rsidRDefault="0034510E" w:rsidP="005364D2">
      <w:pPr>
        <w:shd w:val="clear" w:color="auto" w:fill="FFFFFF"/>
        <w:ind w:right="211"/>
        <w:rPr>
          <w:b/>
          <w:bCs/>
          <w:sz w:val="32"/>
          <w:szCs w:val="32"/>
        </w:rPr>
      </w:pPr>
    </w:p>
    <w:p w:rsidR="0034510E" w:rsidRDefault="0034510E" w:rsidP="005364D2">
      <w:pPr>
        <w:shd w:val="clear" w:color="auto" w:fill="FFFFFF"/>
        <w:ind w:right="211"/>
        <w:rPr>
          <w:b/>
          <w:bCs/>
          <w:sz w:val="32"/>
          <w:szCs w:val="32"/>
        </w:rPr>
      </w:pPr>
    </w:p>
    <w:p w:rsidR="0034510E" w:rsidRPr="00DC1AA6" w:rsidRDefault="0034510E" w:rsidP="005364D2">
      <w:pPr>
        <w:shd w:val="clear" w:color="auto" w:fill="FFFFFF"/>
        <w:ind w:right="211"/>
        <w:rPr>
          <w:b/>
          <w:bCs/>
          <w:sz w:val="32"/>
          <w:szCs w:val="32"/>
        </w:rPr>
      </w:pPr>
    </w:p>
    <w:p w:rsidR="0034510E" w:rsidRPr="00DF67E3" w:rsidRDefault="0034510E" w:rsidP="005364D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DF67E3">
        <w:rPr>
          <w:rFonts w:ascii="Times New Roman" w:hAnsi="Times New Roman"/>
          <w:b/>
          <w:sz w:val="48"/>
          <w:szCs w:val="48"/>
        </w:rPr>
        <w:t>Рабочая    программа</w:t>
      </w:r>
      <w:r w:rsidRPr="00DF67E3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</w:p>
    <w:p w:rsidR="0034510E" w:rsidRPr="00DF67E3" w:rsidRDefault="0034510E" w:rsidP="005364D2">
      <w:pPr>
        <w:jc w:val="center"/>
        <w:rPr>
          <w:rFonts w:ascii="Times New Roman" w:hAnsi="Times New Roman"/>
          <w:sz w:val="36"/>
          <w:szCs w:val="36"/>
        </w:rPr>
      </w:pPr>
      <w:r w:rsidRPr="00DF67E3">
        <w:rPr>
          <w:rFonts w:ascii="Times New Roman" w:hAnsi="Times New Roman"/>
          <w:bCs/>
          <w:color w:val="000000"/>
          <w:sz w:val="36"/>
          <w:szCs w:val="36"/>
        </w:rPr>
        <w:t xml:space="preserve">учебного предмета  </w:t>
      </w:r>
    </w:p>
    <w:p w:rsidR="0034510E" w:rsidRPr="00DF67E3" w:rsidRDefault="0034510E" w:rsidP="005364D2">
      <w:pPr>
        <w:jc w:val="center"/>
        <w:rPr>
          <w:rFonts w:ascii="Times New Roman" w:hAnsi="Times New Roman"/>
          <w:sz w:val="36"/>
          <w:szCs w:val="36"/>
        </w:rPr>
      </w:pPr>
      <w:r w:rsidRPr="00DF67E3">
        <w:rPr>
          <w:rFonts w:ascii="Times New Roman" w:hAnsi="Times New Roman"/>
          <w:sz w:val="36"/>
          <w:szCs w:val="36"/>
        </w:rPr>
        <w:t>«Изобразительное искусство»</w:t>
      </w:r>
    </w:p>
    <w:p w:rsidR="0034510E" w:rsidRPr="00DF67E3" w:rsidRDefault="0034510E" w:rsidP="005364D2">
      <w:pPr>
        <w:jc w:val="center"/>
        <w:rPr>
          <w:rFonts w:ascii="Times New Roman" w:hAnsi="Times New Roman"/>
          <w:sz w:val="32"/>
          <w:szCs w:val="32"/>
        </w:rPr>
      </w:pPr>
    </w:p>
    <w:p w:rsidR="0034510E" w:rsidRPr="00DF67E3" w:rsidRDefault="0034510E" w:rsidP="005364D2">
      <w:pPr>
        <w:jc w:val="center"/>
        <w:rPr>
          <w:rFonts w:ascii="Times New Roman" w:hAnsi="Times New Roman"/>
          <w:sz w:val="28"/>
          <w:szCs w:val="28"/>
        </w:rPr>
      </w:pPr>
      <w:r w:rsidRPr="00DF67E3">
        <w:rPr>
          <w:rFonts w:ascii="Times New Roman" w:hAnsi="Times New Roman"/>
          <w:sz w:val="28"/>
          <w:szCs w:val="28"/>
        </w:rPr>
        <w:t>для 8   класса</w:t>
      </w:r>
    </w:p>
    <w:p w:rsidR="0034510E" w:rsidRPr="005364D2" w:rsidRDefault="0034510E" w:rsidP="005364D2">
      <w:pPr>
        <w:ind w:left="360"/>
        <w:jc w:val="center"/>
        <w:rPr>
          <w:rFonts w:ascii="Times New Roman" w:hAnsi="Times New Roman"/>
          <w:b/>
        </w:rPr>
      </w:pPr>
    </w:p>
    <w:p w:rsidR="0034510E" w:rsidRPr="00DC1AA6" w:rsidRDefault="0034510E" w:rsidP="005364D2">
      <w:pPr>
        <w:jc w:val="both"/>
      </w:pPr>
    </w:p>
    <w:p w:rsidR="0034510E" w:rsidRPr="005364D2" w:rsidRDefault="0034510E" w:rsidP="00DF67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364D2"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5364D2">
        <w:rPr>
          <w:rFonts w:ascii="Times New Roman" w:hAnsi="Times New Roman"/>
          <w:color w:val="000000"/>
          <w:sz w:val="28"/>
          <w:szCs w:val="28"/>
        </w:rPr>
        <w:t xml:space="preserve"> Белых Татьяна Анатольевна</w:t>
      </w:r>
    </w:p>
    <w:p w:rsidR="0034510E" w:rsidRPr="005364D2" w:rsidRDefault="0034510E" w:rsidP="005364D2">
      <w:pPr>
        <w:jc w:val="right"/>
        <w:rPr>
          <w:rFonts w:ascii="Times New Roman" w:hAnsi="Times New Roman"/>
          <w:color w:val="000000"/>
        </w:rPr>
      </w:pPr>
    </w:p>
    <w:p w:rsidR="0034510E" w:rsidRPr="005364D2" w:rsidRDefault="0034510E" w:rsidP="005364D2">
      <w:pPr>
        <w:shd w:val="clear" w:color="auto" w:fill="FFFFFF"/>
        <w:ind w:right="13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10E" w:rsidRPr="005364D2" w:rsidRDefault="0034510E" w:rsidP="005364D2">
      <w:pPr>
        <w:shd w:val="clear" w:color="auto" w:fill="FFFFFF"/>
        <w:ind w:right="13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10E" w:rsidRDefault="0034510E" w:rsidP="005364D2">
      <w:pPr>
        <w:shd w:val="clear" w:color="auto" w:fill="FFFFFF"/>
        <w:ind w:right="13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10E" w:rsidRDefault="0034510E" w:rsidP="005364D2">
      <w:pPr>
        <w:shd w:val="clear" w:color="auto" w:fill="FFFFFF"/>
        <w:ind w:right="13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10E" w:rsidRDefault="0034510E" w:rsidP="005364D2">
      <w:pPr>
        <w:shd w:val="clear" w:color="auto" w:fill="FFFFFF"/>
        <w:ind w:right="13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10E" w:rsidRPr="005364D2" w:rsidRDefault="0034510E" w:rsidP="005364D2">
      <w:pPr>
        <w:shd w:val="clear" w:color="auto" w:fill="FFFFFF"/>
        <w:ind w:right="13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10E" w:rsidRPr="005364D2" w:rsidRDefault="0034510E" w:rsidP="005364D2">
      <w:pPr>
        <w:rPr>
          <w:rFonts w:ascii="Times New Roman" w:hAnsi="Times New Roman"/>
          <w:b/>
        </w:rPr>
      </w:pPr>
    </w:p>
    <w:p w:rsidR="0034510E" w:rsidRDefault="0034510E" w:rsidP="005364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Белгород     2022</w:t>
      </w:r>
    </w:p>
    <w:p w:rsidR="0034510E" w:rsidRDefault="0034510E" w:rsidP="005364D2">
      <w:pPr>
        <w:jc w:val="center"/>
        <w:rPr>
          <w:rFonts w:ascii="Times New Roman" w:hAnsi="Times New Roman"/>
          <w:sz w:val="28"/>
          <w:szCs w:val="28"/>
        </w:rPr>
      </w:pPr>
    </w:p>
    <w:p w:rsidR="0034510E" w:rsidRPr="005364D2" w:rsidRDefault="0034510E" w:rsidP="005364D2">
      <w:pPr>
        <w:jc w:val="center"/>
        <w:rPr>
          <w:rFonts w:ascii="Times New Roman" w:hAnsi="Times New Roman"/>
          <w:sz w:val="28"/>
          <w:szCs w:val="28"/>
        </w:rPr>
      </w:pPr>
    </w:p>
    <w:p w:rsidR="0034510E" w:rsidRDefault="0034510E" w:rsidP="002D42D7">
      <w:pPr>
        <w:pStyle w:val="Default"/>
        <w:jc w:val="both"/>
      </w:pPr>
    </w:p>
    <w:p w:rsidR="0034510E" w:rsidRDefault="0034510E" w:rsidP="002D42D7">
      <w:pPr>
        <w:pStyle w:val="Default"/>
        <w:jc w:val="both"/>
      </w:pPr>
      <w:r w:rsidRPr="00762438">
        <w:t>Программа «Изобразительное искусство. 5-8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</w:t>
      </w:r>
    </w:p>
    <w:p w:rsidR="0034510E" w:rsidRPr="002D42D7" w:rsidRDefault="0034510E" w:rsidP="002D42D7">
      <w:pPr>
        <w:pStyle w:val="Default"/>
        <w:jc w:val="both"/>
      </w:pPr>
    </w:p>
    <w:p w:rsidR="0034510E" w:rsidRPr="002D42D7" w:rsidRDefault="0034510E" w:rsidP="002D42D7">
      <w:pPr>
        <w:jc w:val="both"/>
        <w:rPr>
          <w:rFonts w:ascii="Times New Roman" w:hAnsi="Times New Roman"/>
          <w:b/>
          <w:sz w:val="24"/>
          <w:szCs w:val="24"/>
        </w:rPr>
      </w:pPr>
      <w:r w:rsidRPr="002D42D7">
        <w:rPr>
          <w:rFonts w:ascii="Times New Roman" w:hAnsi="Times New Roman"/>
          <w:sz w:val="24"/>
          <w:szCs w:val="24"/>
        </w:rPr>
        <w:t>Предмет «Изобразительное искусство» входит в образовательную область «Искусство». В соответствии с Базисным учебным планом и учебным планом школы на изучение предмета в 5-8 классах отводится 1 час в неделю, на 34 часа.</w:t>
      </w:r>
    </w:p>
    <w:p w:rsidR="0034510E" w:rsidRDefault="0034510E" w:rsidP="002D176B">
      <w:pPr>
        <w:pStyle w:val="NoSpacing"/>
        <w:tabs>
          <w:tab w:val="left" w:pos="1830"/>
        </w:tabs>
        <w:ind w:firstLine="540"/>
        <w:jc w:val="both"/>
        <w:rPr>
          <w:rFonts w:ascii="Times New Roman" w:hAnsi="Times New Roman"/>
          <w:b/>
          <w:bCs/>
          <w:sz w:val="24"/>
        </w:rPr>
      </w:pP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Изобразительное искусство в театре, кино, на телевидении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Художник и искусство театра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Образная сила искусства.  Изображение в театре и кино.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Театральное искусство и художник. Правда и магия театра.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Сценография- особый вид художественного творчества. Безграничное пространство сцены.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Сценография- искусство и производство.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Костюм, грим и маска, или магическое «если бы». Тайны актерского перевоплощения.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Художник в театре кукол. Привет от Карабаса- Барабаса.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Спектакль- от замысла к воплощению. Третий звонок.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i/>
          <w:iCs/>
          <w:sz w:val="24"/>
        </w:rPr>
      </w:pP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Эстафета искусств: от рисунка к фотографии. Эволюция изобразительных искусств и технологий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Фотография- взгляд, сохраненный навсегда. Фотография-новое изображение реальности.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Грамота фотокомпозиции и съемки. Основа операторского фотомастерства: умение видеть и выбирать.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Фотография- искусство «светописи». Вещь: цвет и фактура.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«На фоне Пушкина снимается семейство. Искусство фотопейзажа или фотоинтерьер.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на фотографии. Операторское мастерство фотопортрета.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Событие в кадре. Искусство фоторепортажа.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Фотография и компьютер. Документ или фальсификация: факт и его компьютерная трактовка.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i/>
          <w:iCs/>
          <w:sz w:val="24"/>
        </w:rPr>
      </w:pP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Фильм- творец и зритель. Что мы знаем об искусстве кино?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Многоголосый язык экрана. Синтетическая природа фильма и монтажа. Пространство и время в кино.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Художник и художественное творчество в кино. Художник в игровом фильме.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«большого» экрана к домашнему видео. Азбука киноязыка.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i/>
          <w:iCs/>
          <w:sz w:val="24"/>
        </w:rPr>
      </w:pP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Телевидение — пространства культуры? Экран- искусство- зритель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 на экране: здесь и сейчас. Информационная и художественная природа телевизионного напряжения.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Телевидение и документальное  кино. Телевизионная документалистика: от видеосюжета до репортажа.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Киноглаз, или Жизнь врасплох.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Телевидение, Интернет… Что дальше? Современные формы экранного языка.</w:t>
      </w:r>
    </w:p>
    <w:p w:rsidR="0034510E" w:rsidRDefault="0034510E" w:rsidP="002D42D7">
      <w:pPr>
        <w:pStyle w:val="NoSpacing"/>
        <w:tabs>
          <w:tab w:val="left" w:pos="18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царстве кривых зеркал. Вечные истины искусства.</w:t>
      </w:r>
    </w:p>
    <w:p w:rsidR="0034510E" w:rsidRDefault="0034510E" w:rsidP="002D42D7">
      <w:pPr>
        <w:tabs>
          <w:tab w:val="left" w:pos="1830"/>
        </w:tabs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Проект «Влияние современного телевидения на искусство»</w:t>
      </w:r>
    </w:p>
    <w:p w:rsidR="0034510E" w:rsidRDefault="0034510E" w:rsidP="00AC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10E" w:rsidRDefault="0034510E" w:rsidP="00AC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10E" w:rsidRDefault="0034510E" w:rsidP="00AC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10E" w:rsidRDefault="0034510E" w:rsidP="00AC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10E" w:rsidRDefault="0034510E" w:rsidP="00AC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10E" w:rsidRDefault="0034510E" w:rsidP="00AC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10E" w:rsidRDefault="0034510E" w:rsidP="00AC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10E" w:rsidRDefault="0034510E" w:rsidP="00AC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6D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Pr="009E287A">
        <w:rPr>
          <w:rFonts w:ascii="Times New Roman" w:hAnsi="Times New Roman"/>
          <w:b/>
          <w:sz w:val="28"/>
          <w:szCs w:val="28"/>
        </w:rPr>
        <w:t xml:space="preserve"> </w:t>
      </w:r>
      <w:r w:rsidRPr="00B346DF">
        <w:rPr>
          <w:rFonts w:ascii="Times New Roman" w:hAnsi="Times New Roman"/>
          <w:b/>
          <w:sz w:val="28"/>
          <w:szCs w:val="28"/>
        </w:rPr>
        <w:t>по изобразительному искусству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510E" w:rsidRPr="00B346DF" w:rsidRDefault="0034510E" w:rsidP="00AC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6DF">
        <w:rPr>
          <w:rFonts w:ascii="Times New Roman" w:hAnsi="Times New Roman"/>
          <w:b/>
          <w:sz w:val="28"/>
          <w:szCs w:val="28"/>
        </w:rPr>
        <w:t>8 класс</w:t>
      </w:r>
    </w:p>
    <w:p w:rsidR="0034510E" w:rsidRDefault="0034510E" w:rsidP="00AC386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46DF">
        <w:rPr>
          <w:rFonts w:ascii="Times New Roman" w:hAnsi="Times New Roman"/>
          <w:b/>
          <w:sz w:val="28"/>
          <w:szCs w:val="28"/>
        </w:rPr>
        <w:t>(1 ч. в неделю, 34 недель, всего 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69"/>
        <w:gridCol w:w="674"/>
        <w:gridCol w:w="4297"/>
        <w:gridCol w:w="900"/>
        <w:gridCol w:w="1080"/>
      </w:tblGrid>
      <w:tr w:rsidR="0034510E" w:rsidRPr="004C3849" w:rsidTr="00446954">
        <w:trPr>
          <w:trHeight w:val="705"/>
        </w:trPr>
        <w:tc>
          <w:tcPr>
            <w:tcW w:w="648" w:type="dxa"/>
            <w:vMerge w:val="restart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9" w:type="dxa"/>
            <w:vMerge w:val="restart"/>
            <w:vAlign w:val="center"/>
          </w:tcPr>
          <w:p w:rsidR="0034510E" w:rsidRPr="00446954" w:rsidRDefault="0034510E" w:rsidP="0044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34510E" w:rsidRPr="00446954" w:rsidRDefault="0034510E" w:rsidP="0044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674" w:type="dxa"/>
            <w:vMerge w:val="restart"/>
            <w:vAlign w:val="center"/>
          </w:tcPr>
          <w:p w:rsidR="0034510E" w:rsidRPr="00446954" w:rsidRDefault="0034510E" w:rsidP="004D2EB5">
            <w:pPr>
              <w:rPr>
                <w:rFonts w:ascii="Times New Roman" w:hAnsi="Times New Roman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  <w:p w:rsidR="0034510E" w:rsidRPr="00446954" w:rsidRDefault="0034510E" w:rsidP="0044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97" w:type="dxa"/>
            <w:vMerge w:val="restart"/>
            <w:vAlign w:val="center"/>
          </w:tcPr>
          <w:p w:rsidR="0034510E" w:rsidRPr="00446954" w:rsidRDefault="0034510E" w:rsidP="004469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9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  <w:p w:rsidR="0034510E" w:rsidRPr="00446954" w:rsidRDefault="0034510E" w:rsidP="0044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34510E" w:rsidRPr="00446954" w:rsidRDefault="0034510E" w:rsidP="0044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4510E" w:rsidRPr="004C3849" w:rsidTr="00446954">
        <w:trPr>
          <w:trHeight w:val="900"/>
        </w:trPr>
        <w:tc>
          <w:tcPr>
            <w:tcW w:w="648" w:type="dxa"/>
            <w:vMerge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vMerge/>
            <w:vAlign w:val="center"/>
          </w:tcPr>
          <w:p w:rsidR="0034510E" w:rsidRPr="00446954" w:rsidRDefault="0034510E" w:rsidP="004D2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80" w:type="dxa"/>
            <w:vAlign w:val="center"/>
          </w:tcPr>
          <w:p w:rsidR="0034510E" w:rsidRPr="00446954" w:rsidRDefault="0034510E" w:rsidP="0044695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Искусство зримых образов. Изображение в театре и кино.</w:t>
            </w:r>
          </w:p>
        </w:tc>
        <w:tc>
          <w:tcPr>
            <w:tcW w:w="674" w:type="dxa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специфику изображения и визуально-пластической образности в театре и на киноэкране.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Правда и магия театра.  Театральное искусство и художник.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соотнесение правды и условности в актёрской игре и сценографии спектакля.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, что актёр — основа театрального искусства и носитель его специфики.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значение актёра в создании визуального облика спектакля.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9" w:type="dxa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Безграничное пространство сцены.</w:t>
            </w:r>
          </w:p>
        </w:tc>
        <w:tc>
          <w:tcPr>
            <w:tcW w:w="674" w:type="dxa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различия в творческой работе художника-живописца и сценографа.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отличие бытового предмета и среды от их сценических аналогов.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Сценография — особый вид художественного творчества.</w:t>
            </w:r>
          </w:p>
        </w:tc>
        <w:tc>
          <w:tcPr>
            <w:tcW w:w="674" w:type="dxa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Уметь применять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полученные знания о типах оформления сцены при создании школьного спектакля.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Сценография — искусство и производство.</w:t>
            </w:r>
          </w:p>
        </w:tc>
        <w:tc>
          <w:tcPr>
            <w:tcW w:w="674" w:type="dxa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Уметь применять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полученные знания о типах оформления сцены при создании школьного спектакля.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Тайны актёрского перевоплощения. Костюм, грим и маска, или Магическое «если бы».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условность театрального костюма и его отличия от бытового.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, каково значение костюма в создании образа персонажа и уметь рассматривать его как средство внешнего перевоплощения актёра (наряду с гримом, причёской и др.).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4510E" w:rsidRPr="00446954" w:rsidRDefault="0034510E" w:rsidP="00446954">
            <w:pPr>
              <w:ind w:left="5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Привет от Карабаса- Барабаса! Художник в театре кукол.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 xml:space="preserve">Уметь добиваться 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наибольшей выразительности костюма и его стилевого единства со сценографией спектакля, частью которого он является.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, в чём заключается ведущая роль художника кукольного спектакля как соавтора режиссёра и актёра в процессе создания образа персонажа.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Третий звонок.</w:t>
            </w:r>
          </w:p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Спектакль: от замысла к воплощению.</w:t>
            </w:r>
          </w:p>
        </w:tc>
        <w:tc>
          <w:tcPr>
            <w:tcW w:w="674" w:type="dxa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единство творческой природы театрального и школьного спектакля.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специфику спектакля как неповторимого действа, происходящего здесь и сейчас, т. е. на глазах у зрителя — равноправного участника сценического зрелища.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080" w:type="dxa"/>
          </w:tcPr>
          <w:p w:rsidR="0034510E" w:rsidRPr="00446954" w:rsidRDefault="0034510E" w:rsidP="00070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Cs/>
                <w:iCs/>
                <w:sz w:val="24"/>
                <w:szCs w:val="24"/>
              </w:rPr>
              <w:t>Фотография — взгляд, сохранённый навсегда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. Фотография — новое изображение реальности.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специфику изображения в фотографии, его эстетическую условность, несмотря на всё его правдоподобие.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особенности художественно-образного языка, на котором «говорят» картина и фотография.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Грамота фотокомпозиции и съёмки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. Основа операторского мастерства: умение видеть и выбирать.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объяснять,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</w:tc>
        <w:tc>
          <w:tcPr>
            <w:tcW w:w="900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Фотография — искусство светописи.  Вещь: свет и фактура.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роль света как художественного средства в искусстве фотографии.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Уметь работать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с освещением (а также с точкой съёмки, ракурсом и крупностью плана) для передачи объёма и фактуры вещи при создании художественно-выразительного фотонатюрморта.</w:t>
            </w:r>
          </w:p>
        </w:tc>
        <w:tc>
          <w:tcPr>
            <w:tcW w:w="900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«На фоне Пушкина снимается семейство». Искусство фотопейзажа и фотоинтерьера.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4695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композиционной (кадрирование) и тональной (эффекты соляризации, фотографики и т. д.) обработки фотоснимка при помощи различных компьютерных программ.</w:t>
            </w:r>
          </w:p>
          <w:p w:rsidR="0034510E" w:rsidRPr="00446954" w:rsidRDefault="0034510E" w:rsidP="0044695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художественную выразительность и визуально-эмоциональную неповторимость фотопейзажа и уметь применять в своей практике элементы операторского мастерства.</w:t>
            </w:r>
          </w:p>
        </w:tc>
        <w:tc>
          <w:tcPr>
            <w:tcW w:w="900" w:type="dxa"/>
          </w:tcPr>
          <w:p w:rsidR="0034510E" w:rsidRPr="00446954" w:rsidRDefault="0034510E" w:rsidP="0044695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34510E" w:rsidRPr="004C3849" w:rsidTr="00446954">
        <w:trPr>
          <w:trHeight w:val="2793"/>
        </w:trPr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Человек на фотографии.  Операторское мастерство фотопортрета.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 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грамотой операторского мастерства при съёмке фотопортрета.</w:t>
            </w:r>
          </w:p>
        </w:tc>
        <w:tc>
          <w:tcPr>
            <w:tcW w:w="900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Событие в кадре.  Искусство фоторепортажа.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Уметь анализировать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работы мастеров отечественной и мировой фотографии, осваивая школу операторского мастерства во всех фотожанрах, двигаясь в своей практике от фотозабавы к фототворчеству.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 xml:space="preserve">Фотография и компьютер. 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ту грань, когда при компьютерной обработке фотоснимка исправление его отдельных недочётов и случайностей переходит в искажение запёчатлённого реального события и подменяет правду факта его компьютерной фальсификацией.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Документ или фальсификация: факт и его компьютерная трактовка.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Постоянно овладевать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новейшими компьютерными технологиями, повышая свой творческий уровень.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в себе художнические способности, используя для этого компьютерные технологии и Интернет.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 xml:space="preserve">Многоголосый язык экрана. 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Синтетическая природа фильма и монтаж.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, что спецификой языка кино является монтаж и монтажное построение изобразительного ряда фильма.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об истории кино и его эволюции как искусства.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Пространство и время в кино.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 кино как о пространственно-временном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Художник – режиссёр - оператор. Художественное творчество в игровом фильме.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 xml:space="preserve">От большого экрана к твоему видео. 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единство природы творческого процесса в фильме-блок- бастере и домашнем видеофильме.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 значении сценария в создании фильма как записи его замысла и сюжетной основы.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Азбука киноязыка.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начальные азы сценарной записи и уметь применять в своей творческой практике его простейшие формы.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свой замысел в форме сценарной записи или раскадровки, определяя в них монтажно-смысловое построение кинослова и кинофразы.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Фильм — «рассказ в картинках».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Воплощение замысла.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 творческой роли режиссёра в кино, овладевать азами режиссёрской грамоты, чтобы применять их в работе над своими видеофильмами.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 xml:space="preserve">Чудо движения: увидеть и снять. 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 художнической природе операторского мастерства и уметь применять полученные ранее знания по композиции и построению кадра.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об истории и художественной специфике анимационного кино (мультипликации).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Учиться понимать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роль и значение художника в создании анимационного фильма и реализовывать свои художнические навыки и знания при съёмке.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 xml:space="preserve">Искусство анимации  или когда художник больше, чем художник.  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технологический минимум работы на компьютере в разных программах, необходимый для создания видеоанимации и её монтажа.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 xml:space="preserve">Живые рисунки на твоём компьютере. 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представление 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о различных видах анимационных фильмов и этапах работы над ними.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Уметь применять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 xml:space="preserve">Мир на экране: здесь и сейчас.  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Узнавать,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Информационная и художествен</w:t>
            </w:r>
            <w:r w:rsidRPr="00446954">
              <w:rPr>
                <w:rFonts w:ascii="Times New Roman" w:hAnsi="Times New Roman"/>
                <w:bCs/>
                <w:iCs/>
                <w:sz w:val="24"/>
                <w:szCs w:val="24"/>
              </w:rPr>
              <w:t>ная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природа телевизионного изображения.</w:t>
            </w: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>Осознавать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общность творческого процесса при создании любой телеви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зионной передачи и кинодокумента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листики.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опыт документальной съёмки и тележурна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листики (интервью, репортаж, очерк) для формирования школьного телеви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дения.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Телевидение и документальное кино.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Понимать,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что кинонаблюдение — это основа документального видеотвор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чества как на телевидении, так и в лю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бительском видео.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 раз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личных формах операторского кино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наблюдения в стремлении зафиксиро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вать жизнь как можно более правдиво, без специальной подготовки человека к съёмке.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769" w:type="dxa"/>
            <w:vAlign w:val="center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Телевизионная документалистика: от видеосюжета до телерепортажа и очерка.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446954">
              <w:rPr>
                <w:rFonts w:ascii="Times New Roman" w:hAnsi="Times New Roman"/>
                <w:bCs/>
                <w:sz w:val="24"/>
                <w:szCs w:val="24"/>
              </w:rPr>
              <w:t>эмоционально-образную специфику жанра видеоэтюда и особенности изображения в нём человека и природы.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реализовывать</w:t>
            </w:r>
            <w:r w:rsidRPr="00446954">
              <w:rPr>
                <w:rFonts w:ascii="Times New Roman" w:hAnsi="Times New Roman"/>
                <w:bCs/>
                <w:sz w:val="24"/>
                <w:szCs w:val="24"/>
              </w:rPr>
              <w:t xml:space="preserve"> сценарно-режиссёрскую и операторскую грамоту творчества в практике создания видеоэтюда, видеосюжета.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34510E" w:rsidRPr="004C3849" w:rsidTr="00446954">
        <w:trPr>
          <w:trHeight w:val="1386"/>
        </w:trPr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 врасплох,  или  Киноглаз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представление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о разви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тии форм и киноязыка современных экранных произведении на примере соз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дания авторского видеоклипа и т. п.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69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Телевидение, видео, Интернет.</w:t>
            </w:r>
            <w:r w:rsidRPr="00446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Что дальше?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Современные формы экранного языка.</w:t>
            </w:r>
          </w:p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34510E" w:rsidRPr="00446954" w:rsidRDefault="0034510E" w:rsidP="004D2EB5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Узнавать,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 xml:space="preserve"> что телевидение прежде всего является средством массовой ин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формации, транслятором самых раз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личных событий и зрелищ, в том чис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ле и произведений искусства, не буду</w:t>
            </w:r>
            <w:r w:rsidRPr="00446954">
              <w:rPr>
                <w:rFonts w:ascii="Times New Roman" w:hAnsi="Times New Roman"/>
                <w:sz w:val="24"/>
                <w:szCs w:val="24"/>
              </w:rPr>
              <w:softHyphen/>
              <w:t>чи при этом само новым видом искусства.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080" w:type="dxa"/>
          </w:tcPr>
          <w:p w:rsidR="0034510E" w:rsidRPr="00446954" w:rsidRDefault="0034510E" w:rsidP="004D2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34510E" w:rsidRPr="004C3849" w:rsidTr="00446954">
        <w:tc>
          <w:tcPr>
            <w:tcW w:w="648" w:type="dxa"/>
          </w:tcPr>
          <w:p w:rsidR="0034510E" w:rsidRPr="00446954" w:rsidRDefault="0034510E" w:rsidP="0044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5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69" w:type="dxa"/>
          </w:tcPr>
          <w:p w:rsidR="0034510E" w:rsidRPr="00446954" w:rsidRDefault="0034510E" w:rsidP="0044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Cs/>
                <w:iCs/>
                <w:sz w:val="24"/>
                <w:szCs w:val="24"/>
              </w:rPr>
              <w:t>В  царстве  кривых  зеркал,  или  Вечные  истины  искусства</w:t>
            </w:r>
            <w:r w:rsidRPr="00446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10E" w:rsidRPr="00446954" w:rsidRDefault="0034510E" w:rsidP="0044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5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темы.</w:t>
            </w:r>
          </w:p>
        </w:tc>
        <w:tc>
          <w:tcPr>
            <w:tcW w:w="674" w:type="dxa"/>
          </w:tcPr>
          <w:p w:rsidR="0034510E" w:rsidRPr="00446954" w:rsidRDefault="0034510E" w:rsidP="00AC3868">
            <w:pPr>
              <w:rPr>
                <w:rFonts w:ascii="Times New Roman" w:hAnsi="Times New Roman"/>
                <w:sz w:val="24"/>
                <w:szCs w:val="24"/>
              </w:rPr>
            </w:pPr>
            <w:r w:rsidRPr="00446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34510E" w:rsidRPr="00446954" w:rsidRDefault="0034510E" w:rsidP="00446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объяснять </w:t>
            </w:r>
            <w:r w:rsidRPr="00446954">
              <w:rPr>
                <w:rFonts w:ascii="Times New Roman" w:hAnsi="Times New Roman"/>
                <w:bCs/>
                <w:sz w:val="24"/>
                <w:szCs w:val="24"/>
              </w:rPr>
              <w:t>роль телевидения в современном мире, его позитивное и негативное влияние на психологию человека, культуру и жизнь общества.</w:t>
            </w:r>
          </w:p>
          <w:p w:rsidR="0034510E" w:rsidRPr="00446954" w:rsidRDefault="0034510E" w:rsidP="00446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954">
              <w:rPr>
                <w:rFonts w:ascii="Times New Roman" w:hAnsi="Times New Roman"/>
                <w:b/>
                <w:bCs/>
                <w:sz w:val="24"/>
                <w:szCs w:val="24"/>
              </w:rPr>
              <w:t>Осознавать и объяснять</w:t>
            </w:r>
            <w:r w:rsidRPr="00446954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художественной культуры и искусства для личностного духовно-нравственного развития и творческой самореализации.</w:t>
            </w:r>
          </w:p>
        </w:tc>
        <w:tc>
          <w:tcPr>
            <w:tcW w:w="900" w:type="dxa"/>
            <w:vAlign w:val="center"/>
          </w:tcPr>
          <w:p w:rsidR="0034510E" w:rsidRPr="00446954" w:rsidRDefault="0034510E" w:rsidP="0044695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080" w:type="dxa"/>
          </w:tcPr>
          <w:p w:rsidR="0034510E" w:rsidRPr="00446954" w:rsidRDefault="0034510E" w:rsidP="00AC3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</w:tbl>
    <w:p w:rsidR="0034510E" w:rsidRPr="00B346DF" w:rsidRDefault="0034510E" w:rsidP="00D533DC">
      <w:pPr>
        <w:spacing w:after="200" w:line="276" w:lineRule="auto"/>
      </w:pPr>
    </w:p>
    <w:sectPr w:rsidR="0034510E" w:rsidRPr="00B346DF" w:rsidSect="00D533DC">
      <w:footerReference w:type="default" r:id="rId7"/>
      <w:footerReference w:type="first" r:id="rId8"/>
      <w:pgSz w:w="11906" w:h="16838"/>
      <w:pgMar w:top="567" w:right="567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0E" w:rsidRDefault="0034510E" w:rsidP="008046A3">
      <w:pPr>
        <w:spacing w:after="0" w:line="240" w:lineRule="auto"/>
      </w:pPr>
      <w:r>
        <w:separator/>
      </w:r>
    </w:p>
  </w:endnote>
  <w:endnote w:type="continuationSeparator" w:id="1">
    <w:p w:rsidR="0034510E" w:rsidRDefault="0034510E" w:rsidP="0080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0E" w:rsidRDefault="0034510E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34510E" w:rsidRDefault="00345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0E" w:rsidRDefault="0034510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4510E" w:rsidRDefault="0034510E" w:rsidP="00335E4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0E" w:rsidRDefault="0034510E" w:rsidP="008046A3">
      <w:pPr>
        <w:spacing w:after="0" w:line="240" w:lineRule="auto"/>
      </w:pPr>
      <w:r>
        <w:separator/>
      </w:r>
    </w:p>
  </w:footnote>
  <w:footnote w:type="continuationSeparator" w:id="1">
    <w:p w:rsidR="0034510E" w:rsidRDefault="0034510E" w:rsidP="0080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E3A"/>
    <w:multiLevelType w:val="hybridMultilevel"/>
    <w:tmpl w:val="B8D6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B94"/>
    <w:multiLevelType w:val="hybridMultilevel"/>
    <w:tmpl w:val="FEA2570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682372A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323D39"/>
    <w:multiLevelType w:val="hybridMultilevel"/>
    <w:tmpl w:val="D534B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B3D0B"/>
    <w:multiLevelType w:val="hybridMultilevel"/>
    <w:tmpl w:val="32FE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42E5"/>
    <w:multiLevelType w:val="hybridMultilevel"/>
    <w:tmpl w:val="230A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65CBB"/>
    <w:multiLevelType w:val="hybridMultilevel"/>
    <w:tmpl w:val="82C422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9EF62AD"/>
    <w:multiLevelType w:val="hybridMultilevel"/>
    <w:tmpl w:val="770E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82000"/>
    <w:multiLevelType w:val="hybridMultilevel"/>
    <w:tmpl w:val="C6F0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44D5D"/>
    <w:multiLevelType w:val="hybridMultilevel"/>
    <w:tmpl w:val="B5C2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C5B0C"/>
    <w:multiLevelType w:val="hybridMultilevel"/>
    <w:tmpl w:val="4332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02270"/>
    <w:multiLevelType w:val="hybridMultilevel"/>
    <w:tmpl w:val="54A0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C43C6"/>
    <w:multiLevelType w:val="hybridMultilevel"/>
    <w:tmpl w:val="79FAD6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EB03271"/>
    <w:multiLevelType w:val="hybridMultilevel"/>
    <w:tmpl w:val="6EA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A00"/>
    <w:rsid w:val="0000194F"/>
    <w:rsid w:val="000247CA"/>
    <w:rsid w:val="000258C1"/>
    <w:rsid w:val="00047097"/>
    <w:rsid w:val="000500EE"/>
    <w:rsid w:val="00061D4A"/>
    <w:rsid w:val="00070C1A"/>
    <w:rsid w:val="00071EF9"/>
    <w:rsid w:val="00074672"/>
    <w:rsid w:val="000806EE"/>
    <w:rsid w:val="0008491A"/>
    <w:rsid w:val="000A62C1"/>
    <w:rsid w:val="000B0C24"/>
    <w:rsid w:val="000B1831"/>
    <w:rsid w:val="000B347D"/>
    <w:rsid w:val="000C3206"/>
    <w:rsid w:val="000C7873"/>
    <w:rsid w:val="000D2F99"/>
    <w:rsid w:val="000E18A6"/>
    <w:rsid w:val="000E19DC"/>
    <w:rsid w:val="000E2F3F"/>
    <w:rsid w:val="000E534C"/>
    <w:rsid w:val="000F00E8"/>
    <w:rsid w:val="000F03FE"/>
    <w:rsid w:val="001043B6"/>
    <w:rsid w:val="001151E3"/>
    <w:rsid w:val="00136EE4"/>
    <w:rsid w:val="001400AF"/>
    <w:rsid w:val="0014022A"/>
    <w:rsid w:val="001404E5"/>
    <w:rsid w:val="001479A1"/>
    <w:rsid w:val="00164936"/>
    <w:rsid w:val="0016765B"/>
    <w:rsid w:val="00170ED0"/>
    <w:rsid w:val="001737CD"/>
    <w:rsid w:val="00175E05"/>
    <w:rsid w:val="0017727A"/>
    <w:rsid w:val="0018154C"/>
    <w:rsid w:val="001821C4"/>
    <w:rsid w:val="00185838"/>
    <w:rsid w:val="001A6B97"/>
    <w:rsid w:val="001A79DA"/>
    <w:rsid w:val="001B34B7"/>
    <w:rsid w:val="001B655D"/>
    <w:rsid w:val="001C504D"/>
    <w:rsid w:val="001D1C87"/>
    <w:rsid w:val="001E01C7"/>
    <w:rsid w:val="001E1168"/>
    <w:rsid w:val="001E3151"/>
    <w:rsid w:val="001F5E6F"/>
    <w:rsid w:val="00201891"/>
    <w:rsid w:val="00205981"/>
    <w:rsid w:val="002228E6"/>
    <w:rsid w:val="00222DE9"/>
    <w:rsid w:val="002270D3"/>
    <w:rsid w:val="00232C0C"/>
    <w:rsid w:val="00233DFB"/>
    <w:rsid w:val="00245535"/>
    <w:rsid w:val="002546E6"/>
    <w:rsid w:val="00256641"/>
    <w:rsid w:val="00271BDD"/>
    <w:rsid w:val="00281379"/>
    <w:rsid w:val="00293A0C"/>
    <w:rsid w:val="00295844"/>
    <w:rsid w:val="00296EBD"/>
    <w:rsid w:val="002A0B37"/>
    <w:rsid w:val="002A3C8C"/>
    <w:rsid w:val="002D176B"/>
    <w:rsid w:val="002D3D54"/>
    <w:rsid w:val="002D42D7"/>
    <w:rsid w:val="002E50A4"/>
    <w:rsid w:val="002E70BB"/>
    <w:rsid w:val="00321EE7"/>
    <w:rsid w:val="00325483"/>
    <w:rsid w:val="00333C8B"/>
    <w:rsid w:val="0033503B"/>
    <w:rsid w:val="00335E4D"/>
    <w:rsid w:val="00344412"/>
    <w:rsid w:val="0034510E"/>
    <w:rsid w:val="003642D9"/>
    <w:rsid w:val="003729DF"/>
    <w:rsid w:val="00375DD4"/>
    <w:rsid w:val="00381CB8"/>
    <w:rsid w:val="00385CCB"/>
    <w:rsid w:val="00395C75"/>
    <w:rsid w:val="003A56E9"/>
    <w:rsid w:val="003B6147"/>
    <w:rsid w:val="003C0088"/>
    <w:rsid w:val="003C1A4E"/>
    <w:rsid w:val="003D2A47"/>
    <w:rsid w:val="003E0D71"/>
    <w:rsid w:val="00403AC5"/>
    <w:rsid w:val="004201F3"/>
    <w:rsid w:val="0043084B"/>
    <w:rsid w:val="00446954"/>
    <w:rsid w:val="004551B3"/>
    <w:rsid w:val="00464643"/>
    <w:rsid w:val="00486B3B"/>
    <w:rsid w:val="00497BCA"/>
    <w:rsid w:val="004C3849"/>
    <w:rsid w:val="004D26E0"/>
    <w:rsid w:val="004D2EB5"/>
    <w:rsid w:val="004E66AB"/>
    <w:rsid w:val="004E6B03"/>
    <w:rsid w:val="00512544"/>
    <w:rsid w:val="00515167"/>
    <w:rsid w:val="00523C00"/>
    <w:rsid w:val="00526C2A"/>
    <w:rsid w:val="005364D2"/>
    <w:rsid w:val="00547E09"/>
    <w:rsid w:val="00563806"/>
    <w:rsid w:val="00576E3C"/>
    <w:rsid w:val="00582DD7"/>
    <w:rsid w:val="0058685B"/>
    <w:rsid w:val="00594BD3"/>
    <w:rsid w:val="005A0EBD"/>
    <w:rsid w:val="005A53BA"/>
    <w:rsid w:val="005C1CD8"/>
    <w:rsid w:val="005E33FC"/>
    <w:rsid w:val="005F41FF"/>
    <w:rsid w:val="00600AB5"/>
    <w:rsid w:val="00614D14"/>
    <w:rsid w:val="006236EB"/>
    <w:rsid w:val="00626C98"/>
    <w:rsid w:val="00630F8A"/>
    <w:rsid w:val="006317BA"/>
    <w:rsid w:val="00633CDB"/>
    <w:rsid w:val="00643949"/>
    <w:rsid w:val="00644B1E"/>
    <w:rsid w:val="00654DA6"/>
    <w:rsid w:val="00673E19"/>
    <w:rsid w:val="00677AEA"/>
    <w:rsid w:val="00684673"/>
    <w:rsid w:val="00697076"/>
    <w:rsid w:val="006B7366"/>
    <w:rsid w:val="006C1C9F"/>
    <w:rsid w:val="006C2E23"/>
    <w:rsid w:val="006E300A"/>
    <w:rsid w:val="006F2526"/>
    <w:rsid w:val="006F4034"/>
    <w:rsid w:val="007117CF"/>
    <w:rsid w:val="007129C5"/>
    <w:rsid w:val="00713E0A"/>
    <w:rsid w:val="007151CE"/>
    <w:rsid w:val="007201EA"/>
    <w:rsid w:val="007203BA"/>
    <w:rsid w:val="00744E2D"/>
    <w:rsid w:val="007617A5"/>
    <w:rsid w:val="00762438"/>
    <w:rsid w:val="00774C18"/>
    <w:rsid w:val="00774D93"/>
    <w:rsid w:val="007922D2"/>
    <w:rsid w:val="007A258E"/>
    <w:rsid w:val="007A2C9A"/>
    <w:rsid w:val="007A4A48"/>
    <w:rsid w:val="007A6629"/>
    <w:rsid w:val="007C51CF"/>
    <w:rsid w:val="007E2465"/>
    <w:rsid w:val="007F3940"/>
    <w:rsid w:val="007F3B8F"/>
    <w:rsid w:val="007F5260"/>
    <w:rsid w:val="008046A3"/>
    <w:rsid w:val="00817757"/>
    <w:rsid w:val="00832BE2"/>
    <w:rsid w:val="008372D6"/>
    <w:rsid w:val="008400D4"/>
    <w:rsid w:val="00841E20"/>
    <w:rsid w:val="0084352E"/>
    <w:rsid w:val="008527D4"/>
    <w:rsid w:val="00855714"/>
    <w:rsid w:val="008634AA"/>
    <w:rsid w:val="00880E15"/>
    <w:rsid w:val="00886886"/>
    <w:rsid w:val="008900AF"/>
    <w:rsid w:val="00895D2B"/>
    <w:rsid w:val="008A0194"/>
    <w:rsid w:val="008B18B6"/>
    <w:rsid w:val="008B57B6"/>
    <w:rsid w:val="008E184F"/>
    <w:rsid w:val="008F6008"/>
    <w:rsid w:val="008F6C2E"/>
    <w:rsid w:val="008F7715"/>
    <w:rsid w:val="00906593"/>
    <w:rsid w:val="00922905"/>
    <w:rsid w:val="00943C45"/>
    <w:rsid w:val="009564E5"/>
    <w:rsid w:val="00964003"/>
    <w:rsid w:val="009662B8"/>
    <w:rsid w:val="009719FE"/>
    <w:rsid w:val="00983D69"/>
    <w:rsid w:val="00994327"/>
    <w:rsid w:val="009C1253"/>
    <w:rsid w:val="009C5965"/>
    <w:rsid w:val="009E1CD1"/>
    <w:rsid w:val="009E287A"/>
    <w:rsid w:val="009E7257"/>
    <w:rsid w:val="009F1ACD"/>
    <w:rsid w:val="00A0083E"/>
    <w:rsid w:val="00A03FD4"/>
    <w:rsid w:val="00A05137"/>
    <w:rsid w:val="00A05273"/>
    <w:rsid w:val="00A16CC2"/>
    <w:rsid w:val="00A25F62"/>
    <w:rsid w:val="00A44F29"/>
    <w:rsid w:val="00A6188C"/>
    <w:rsid w:val="00A62F5F"/>
    <w:rsid w:val="00A80058"/>
    <w:rsid w:val="00AA7030"/>
    <w:rsid w:val="00AB3B41"/>
    <w:rsid w:val="00AB5287"/>
    <w:rsid w:val="00AC0A36"/>
    <w:rsid w:val="00AC3868"/>
    <w:rsid w:val="00AC7854"/>
    <w:rsid w:val="00AD04B1"/>
    <w:rsid w:val="00AD10DD"/>
    <w:rsid w:val="00AE127B"/>
    <w:rsid w:val="00AF4088"/>
    <w:rsid w:val="00B018FE"/>
    <w:rsid w:val="00B03795"/>
    <w:rsid w:val="00B116CB"/>
    <w:rsid w:val="00B16EBC"/>
    <w:rsid w:val="00B24019"/>
    <w:rsid w:val="00B346DF"/>
    <w:rsid w:val="00B4031A"/>
    <w:rsid w:val="00B44750"/>
    <w:rsid w:val="00B462C8"/>
    <w:rsid w:val="00B566E4"/>
    <w:rsid w:val="00B652E0"/>
    <w:rsid w:val="00B65DDD"/>
    <w:rsid w:val="00B704E9"/>
    <w:rsid w:val="00B71203"/>
    <w:rsid w:val="00B751C1"/>
    <w:rsid w:val="00B77AB7"/>
    <w:rsid w:val="00B91BA8"/>
    <w:rsid w:val="00BA2F14"/>
    <w:rsid w:val="00BB1A94"/>
    <w:rsid w:val="00BB2CD5"/>
    <w:rsid w:val="00BB2FED"/>
    <w:rsid w:val="00BC11AC"/>
    <w:rsid w:val="00BC1666"/>
    <w:rsid w:val="00BC4BB9"/>
    <w:rsid w:val="00BD3162"/>
    <w:rsid w:val="00BD5B68"/>
    <w:rsid w:val="00BE3067"/>
    <w:rsid w:val="00BE6BC6"/>
    <w:rsid w:val="00BF0BEB"/>
    <w:rsid w:val="00BF1AE2"/>
    <w:rsid w:val="00C01DBD"/>
    <w:rsid w:val="00C01EBA"/>
    <w:rsid w:val="00C026E2"/>
    <w:rsid w:val="00C15F5B"/>
    <w:rsid w:val="00C17DC1"/>
    <w:rsid w:val="00C23356"/>
    <w:rsid w:val="00C34876"/>
    <w:rsid w:val="00C373BD"/>
    <w:rsid w:val="00C63D08"/>
    <w:rsid w:val="00C8029D"/>
    <w:rsid w:val="00C81036"/>
    <w:rsid w:val="00C92BC5"/>
    <w:rsid w:val="00C977D7"/>
    <w:rsid w:val="00CA0AC9"/>
    <w:rsid w:val="00CA7E7E"/>
    <w:rsid w:val="00CB3497"/>
    <w:rsid w:val="00CB37A5"/>
    <w:rsid w:val="00CC20C0"/>
    <w:rsid w:val="00CC2D81"/>
    <w:rsid w:val="00CC580D"/>
    <w:rsid w:val="00CC68A5"/>
    <w:rsid w:val="00CE2F36"/>
    <w:rsid w:val="00CE6334"/>
    <w:rsid w:val="00D0231A"/>
    <w:rsid w:val="00D301EB"/>
    <w:rsid w:val="00D33019"/>
    <w:rsid w:val="00D36EE6"/>
    <w:rsid w:val="00D43F7B"/>
    <w:rsid w:val="00D477FD"/>
    <w:rsid w:val="00D533DC"/>
    <w:rsid w:val="00D57502"/>
    <w:rsid w:val="00D60787"/>
    <w:rsid w:val="00D67CB8"/>
    <w:rsid w:val="00D76CD1"/>
    <w:rsid w:val="00D80E73"/>
    <w:rsid w:val="00D81839"/>
    <w:rsid w:val="00D8551A"/>
    <w:rsid w:val="00D97567"/>
    <w:rsid w:val="00DC1596"/>
    <w:rsid w:val="00DC1AA6"/>
    <w:rsid w:val="00DC3E25"/>
    <w:rsid w:val="00DC505C"/>
    <w:rsid w:val="00DD0F7D"/>
    <w:rsid w:val="00DD4CF4"/>
    <w:rsid w:val="00DD5C78"/>
    <w:rsid w:val="00DE3A00"/>
    <w:rsid w:val="00DE7E56"/>
    <w:rsid w:val="00DF0321"/>
    <w:rsid w:val="00DF67E3"/>
    <w:rsid w:val="00E16BE0"/>
    <w:rsid w:val="00E243F6"/>
    <w:rsid w:val="00E31C00"/>
    <w:rsid w:val="00E35AB6"/>
    <w:rsid w:val="00E40BD9"/>
    <w:rsid w:val="00E410BA"/>
    <w:rsid w:val="00E44823"/>
    <w:rsid w:val="00E51E77"/>
    <w:rsid w:val="00E60B0C"/>
    <w:rsid w:val="00E75485"/>
    <w:rsid w:val="00E7673C"/>
    <w:rsid w:val="00E93282"/>
    <w:rsid w:val="00EA3699"/>
    <w:rsid w:val="00EC2CEC"/>
    <w:rsid w:val="00ED0EA6"/>
    <w:rsid w:val="00EE17C3"/>
    <w:rsid w:val="00EE19DF"/>
    <w:rsid w:val="00EE5F52"/>
    <w:rsid w:val="00F05D01"/>
    <w:rsid w:val="00F1639D"/>
    <w:rsid w:val="00F23E02"/>
    <w:rsid w:val="00F26BAF"/>
    <w:rsid w:val="00F306A9"/>
    <w:rsid w:val="00F42C6C"/>
    <w:rsid w:val="00F55068"/>
    <w:rsid w:val="00F71038"/>
    <w:rsid w:val="00F77A27"/>
    <w:rsid w:val="00F84A84"/>
    <w:rsid w:val="00FA1018"/>
    <w:rsid w:val="00FA4C5C"/>
    <w:rsid w:val="00FA789B"/>
    <w:rsid w:val="00FC2976"/>
    <w:rsid w:val="00FE2BD4"/>
    <w:rsid w:val="00FE761B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3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E4D"/>
    <w:rPr>
      <w:rFonts w:cs="Times New Roman"/>
    </w:rPr>
  </w:style>
  <w:style w:type="character" w:styleId="PageNumber">
    <w:name w:val="page number"/>
    <w:basedOn w:val="DefaultParagraphFont"/>
    <w:uiPriority w:val="99"/>
    <w:rsid w:val="00335E4D"/>
    <w:rPr>
      <w:rFonts w:cs="Times New Roman"/>
    </w:rPr>
  </w:style>
  <w:style w:type="character" w:customStyle="1" w:styleId="FontStyle34">
    <w:name w:val="Font Style34"/>
    <w:uiPriority w:val="99"/>
    <w:rsid w:val="005364D2"/>
    <w:rPr>
      <w:rFonts w:ascii="Times New Roman" w:hAnsi="Times New Roman"/>
      <w:b/>
      <w:sz w:val="26"/>
    </w:rPr>
  </w:style>
  <w:style w:type="paragraph" w:styleId="NoSpacing">
    <w:name w:val="No Spacing"/>
    <w:link w:val="NoSpacingChar"/>
    <w:uiPriority w:val="99"/>
    <w:qFormat/>
    <w:rsid w:val="002D176B"/>
  </w:style>
  <w:style w:type="character" w:customStyle="1" w:styleId="NoSpacingChar">
    <w:name w:val="No Spacing Char"/>
    <w:basedOn w:val="DefaultParagraphFont"/>
    <w:link w:val="NoSpacing"/>
    <w:uiPriority w:val="99"/>
    <w:locked/>
    <w:rsid w:val="002D176B"/>
    <w:rPr>
      <w:rFonts w:cs="Times New Roman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2D42D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8E18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C386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1515</TotalTime>
  <Pages>9</Pages>
  <Words>1948</Words>
  <Characters>11104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79</cp:revision>
  <cp:lastPrinted>2022-09-05T07:48:00Z</cp:lastPrinted>
  <dcterms:created xsi:type="dcterms:W3CDTF">2017-11-22T13:25:00Z</dcterms:created>
  <dcterms:modified xsi:type="dcterms:W3CDTF">2022-12-27T15:28:00Z</dcterms:modified>
</cp:coreProperties>
</file>